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5" w:rsidRPr="009F413A" w:rsidRDefault="00ED7085" w:rsidP="0095323C">
      <w:pPr>
        <w:jc w:val="center"/>
        <w:rPr>
          <w:b/>
          <w:sz w:val="28"/>
          <w:szCs w:val="20"/>
          <w:lang w:val="cs-CZ"/>
        </w:rPr>
      </w:pPr>
      <w:r w:rsidRPr="009F413A">
        <w:rPr>
          <w:b/>
          <w:sz w:val="28"/>
          <w:szCs w:val="20"/>
          <w:lang w:val="cs-CZ"/>
        </w:rPr>
        <w:t>PRAVIDLA OCHRANY OSOBNÍCH ÚDAJŮ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 xml:space="preserve">                                                                                                      </w:t>
      </w:r>
      <w:r w:rsidRPr="009F413A">
        <w:rPr>
          <w:b/>
          <w:sz w:val="22"/>
          <w:szCs w:val="22"/>
          <w:lang w:val="cs-CZ"/>
        </w:rPr>
        <w:tab/>
      </w:r>
      <w:r w:rsidRPr="009F413A">
        <w:rPr>
          <w:sz w:val="22"/>
          <w:szCs w:val="22"/>
          <w:lang w:val="cs-CZ"/>
        </w:rPr>
        <w:t xml:space="preserve">  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Vážený kupující,  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  <w:bookmarkStart w:id="0" w:name="_GoBack"/>
      <w:bookmarkEnd w:id="0"/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abyste si mohl koupit zboží přes náš internetový obchod, potřebujeme vaše osobní údaje. Bezpečnost vašich údajů a jejich zpracování zákonným způsobem jsou pro nás prvořadné. Zde se dozvíte, jak vaše osobní údaje zpracováváme a jak dosáhneme jejich bezpečnost.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Kdo jsme?</w:t>
      </w:r>
    </w:p>
    <w:p w:rsidR="00ED7085" w:rsidRPr="009F413A" w:rsidRDefault="00ED7085" w:rsidP="00367C49">
      <w:pPr>
        <w:pStyle w:val="NoSpacing"/>
        <w:rPr>
          <w:b/>
          <w:lang w:val="cs-CZ"/>
        </w:rPr>
      </w:pPr>
      <w:r w:rsidRPr="009F413A">
        <w:rPr>
          <w:lang w:val="cs-CZ"/>
        </w:rPr>
        <w:t xml:space="preserve">Vaše osobní údaje zpracovává naše DATES MOBILE, s. r. o., Karlovo náměstí 290/16, 120 00 Praha 2 – Nové Město, IČO: 241 53 435, e-mail: </w:t>
      </w:r>
      <w:hyperlink r:id="rId7" w:history="1">
        <w:r w:rsidRPr="009F413A">
          <w:rPr>
            <w:rStyle w:val="Hyperlink"/>
            <w:lang w:val="cs-CZ"/>
          </w:rPr>
          <w:t>info@datesmobile.cz</w:t>
        </w:r>
      </w:hyperlink>
      <w:r w:rsidRPr="009F413A">
        <w:rPr>
          <w:lang w:val="cs-CZ"/>
        </w:rPr>
        <w:t xml:space="preserve"> (dále jen „správce“). </w:t>
      </w:r>
    </w:p>
    <w:p w:rsidR="00ED7085" w:rsidRPr="009F413A" w:rsidRDefault="00ED7085" w:rsidP="0095323C">
      <w:pPr>
        <w:jc w:val="both"/>
        <w:rPr>
          <w:color w:val="FF0000"/>
          <w:sz w:val="22"/>
          <w:szCs w:val="22"/>
          <w:lang w:val="cs-CZ"/>
        </w:rPr>
      </w:pPr>
    </w:p>
    <w:p w:rsidR="00ED7085" w:rsidRPr="009F413A" w:rsidRDefault="00ED7085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Jaké osobní údaje zpracováváme?</w:t>
      </w:r>
    </w:p>
    <w:p w:rsidR="00ED7085" w:rsidRPr="009F413A" w:rsidRDefault="00ED7085" w:rsidP="0095323C">
      <w:pPr>
        <w:ind w:left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E-shop</w:t>
      </w:r>
    </w:p>
    <w:p w:rsidR="00ED7085" w:rsidRPr="009F413A" w:rsidRDefault="00ED7085" w:rsidP="0095323C">
      <w:pPr>
        <w:ind w:left="284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Abychom vám mohli předat a doručit zboží a splnit všechny zákonné a smluvní povinnosti s tím související, zpracujeme vaše osobní údaje v rozsahu jméno, příjmení, titul, adresa pro doručení, telefonní číslo, e-mail.</w:t>
      </w:r>
    </w:p>
    <w:p w:rsidR="00ED7085" w:rsidRPr="009F413A" w:rsidRDefault="00ED7085" w:rsidP="0095323C">
      <w:pPr>
        <w:ind w:left="284"/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95323C">
      <w:pPr>
        <w:ind w:left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Marketing</w:t>
      </w:r>
    </w:p>
    <w:p w:rsidR="00ED7085" w:rsidRPr="009F413A" w:rsidRDefault="00ED7085" w:rsidP="0095323C">
      <w:pPr>
        <w:ind w:left="284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Abychom vám mohli zasílat informace o produktech a službách a obracet se na vás s průzkumem trhu, zpracováváme vaše osobní údaje v rozsahu jméno, příjmení, titul, adresa pro doručení, telefonní číslo, e-mail.</w:t>
      </w:r>
    </w:p>
    <w:p w:rsidR="00ED7085" w:rsidRPr="009F413A" w:rsidRDefault="00ED7085" w:rsidP="0095323C">
      <w:pPr>
        <w:ind w:left="284"/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95323C">
      <w:pPr>
        <w:ind w:left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Věrnostní program</w:t>
      </w:r>
    </w:p>
    <w:p w:rsidR="00ED7085" w:rsidRPr="009F413A" w:rsidRDefault="00ED7085" w:rsidP="0095323C">
      <w:pPr>
        <w:ind w:left="284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Abyste mohl být registrován v našem věrnostním programu, zpracováváme vaše osobní údaje v rozsahu jméno, příjmení, titul, adresa pro doručení, telefonní číslo, e-mail, údaje o nákupech, údaje o platbách, údaje o získaných výhodách. 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95323C">
      <w:pPr>
        <w:numPr>
          <w:ilvl w:val="0"/>
          <w:numId w:val="2"/>
        </w:numPr>
        <w:ind w:left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Na jaký účel zpracováváme vaše osobní údaje?</w:t>
      </w:r>
    </w:p>
    <w:p w:rsidR="00ED7085" w:rsidRPr="009F413A" w:rsidRDefault="00ED7085" w:rsidP="008B25F1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E-shop</w:t>
      </w:r>
    </w:p>
    <w:p w:rsidR="00ED7085" w:rsidRPr="009F413A" w:rsidRDefault="00ED7085" w:rsidP="0095323C">
      <w:pPr>
        <w:ind w:left="709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Vaše osobní údaje zpracováváme za účelem uzavření smlouvy přes internet a jejího plnění, a</w:t>
      </w:r>
      <w:r>
        <w:rPr>
          <w:sz w:val="22"/>
          <w:szCs w:val="22"/>
          <w:lang w:val="cs-CZ"/>
        </w:rPr>
        <w:t> </w:t>
      </w:r>
      <w:r w:rsidRPr="009F413A">
        <w:rPr>
          <w:sz w:val="22"/>
          <w:szCs w:val="22"/>
          <w:lang w:val="cs-CZ"/>
        </w:rPr>
        <w:t xml:space="preserve">to zejména k přijetí a zaevidování objednávky, vyřízení objednávky, zaslání zboží, vydání účetního dokladu, řešení odstoupení od smlouvy a případné reklamace. </w:t>
      </w:r>
    </w:p>
    <w:p w:rsidR="00ED7085" w:rsidRPr="009F413A" w:rsidRDefault="00ED7085" w:rsidP="0095323C">
      <w:pPr>
        <w:ind w:left="709"/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 </w:t>
      </w:r>
    </w:p>
    <w:p w:rsidR="00ED7085" w:rsidRPr="009F413A" w:rsidRDefault="00ED7085" w:rsidP="008B25F1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Marketingová komunikace</w:t>
      </w:r>
    </w:p>
    <w:p w:rsidR="00ED7085" w:rsidRPr="009F413A" w:rsidRDefault="00ED7085" w:rsidP="0095323C">
      <w:pPr>
        <w:ind w:left="709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Vaše osobní údaje zpracováváme za účelem péče o zákazníka, poskytování informací o produktech a službách a průzkumu trhu, a to prostřednictvím vybraného způsobu komunikace. Vaše osobní údaje zpracováváme pro tento účel, pokud nám k tomu dáte souhlas.  </w:t>
      </w:r>
    </w:p>
    <w:p w:rsidR="00ED7085" w:rsidRPr="009F413A" w:rsidRDefault="00ED7085" w:rsidP="0095323C">
      <w:pPr>
        <w:ind w:left="709"/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14"/>
        </w:num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Věrnostní program</w:t>
      </w:r>
    </w:p>
    <w:p w:rsidR="00ED7085" w:rsidRPr="009F413A" w:rsidRDefault="00ED7085" w:rsidP="0095323C">
      <w:pPr>
        <w:ind w:left="720"/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Vaše osobní údaje zpracováváme z důvodu vaší účasti ve věrnostním programu, a to zejména k registraci do věrnostního programu, sběru údajů o objednávkách a platbách, sběru údajů o získaných výhodách a jejich využívání.</w:t>
      </w:r>
      <w:r w:rsidRPr="009F413A">
        <w:rPr>
          <w:b/>
          <w:sz w:val="22"/>
          <w:szCs w:val="22"/>
          <w:lang w:val="cs-CZ"/>
        </w:rPr>
        <w:t xml:space="preserve"> 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pStyle w:val="ListParagraph"/>
        <w:numPr>
          <w:ilvl w:val="0"/>
          <w:numId w:val="2"/>
        </w:numPr>
        <w:ind w:left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nám můžete dát souhlas?</w:t>
      </w:r>
    </w:p>
    <w:p w:rsidR="00ED7085" w:rsidRPr="009F413A" w:rsidRDefault="00ED7085" w:rsidP="000553E1">
      <w:pPr>
        <w:pStyle w:val="ListParagraph"/>
        <w:numPr>
          <w:ilvl w:val="0"/>
          <w:numId w:val="3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prostřednictvím on-line formuláře</w:t>
      </w:r>
    </w:p>
    <w:p w:rsidR="00ED7085" w:rsidRPr="009F413A" w:rsidRDefault="00ED7085" w:rsidP="000553E1">
      <w:pPr>
        <w:pStyle w:val="ListParagraph"/>
        <w:numPr>
          <w:ilvl w:val="0"/>
          <w:numId w:val="3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přihlášením se k odběru novinek</w:t>
      </w:r>
    </w:p>
    <w:p w:rsidR="00ED7085" w:rsidRPr="009F413A" w:rsidRDefault="00ED7085" w:rsidP="000553E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zasláním oznámení na e-mail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můžete souhlas odvolat?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Souhlas se zpracováním osobních údajů, který jste nám dal, můžete kdykoliv odvolat. Souhlas můžete odvolat</w:t>
      </w:r>
    </w:p>
    <w:p w:rsidR="00ED7085" w:rsidRPr="009F413A" w:rsidRDefault="00ED7085" w:rsidP="0017464E">
      <w:pPr>
        <w:pStyle w:val="ListParagraph"/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prostřednictvím on-line formuláře</w:t>
      </w:r>
    </w:p>
    <w:p w:rsidR="00ED7085" w:rsidRPr="009F413A" w:rsidRDefault="00ED7085" w:rsidP="0095323C">
      <w:pPr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kliknutím na link „Odhlásit z bulletinu“, který se nachází v patě každého reklamního e-mailu;</w:t>
      </w:r>
    </w:p>
    <w:p w:rsidR="00ED7085" w:rsidRPr="009F413A" w:rsidRDefault="00ED7085" w:rsidP="0095323C">
      <w:pPr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 xml:space="preserve">zasláním oznámení na e-mail </w:t>
      </w:r>
      <w:hyperlink r:id="rId8" w:history="1">
        <w:r w:rsidRPr="009F413A">
          <w:rPr>
            <w:rStyle w:val="Hyperlink"/>
            <w:sz w:val="22"/>
            <w:szCs w:val="20"/>
            <w:lang w:val="cs-CZ"/>
          </w:rPr>
          <w:t>info@datesmobile.cz</w:t>
        </w:r>
      </w:hyperlink>
    </w:p>
    <w:p w:rsidR="00ED7085" w:rsidRPr="009F413A" w:rsidRDefault="00ED7085" w:rsidP="0095323C">
      <w:pPr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 xml:space="preserve">zasláním oznámení poštou na adresu </w:t>
      </w:r>
      <w:r w:rsidRPr="009F413A">
        <w:rPr>
          <w:lang w:val="cs-CZ"/>
        </w:rPr>
        <w:t>DATES MOBILE, s. r. o., Karlovo náměstí 290/16, 120 00 Praha 2 – Nové Město</w:t>
      </w:r>
    </w:p>
    <w:p w:rsidR="00ED7085" w:rsidRPr="009F413A" w:rsidRDefault="00ED7085" w:rsidP="00610ADD">
      <w:pPr>
        <w:ind w:left="491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Vzor oznámení si můžete stáhnout kliknutím na link „</w:t>
      </w:r>
      <w:r w:rsidRPr="009F413A">
        <w:rPr>
          <w:b/>
          <w:color w:val="0070C0"/>
          <w:sz w:val="22"/>
          <w:szCs w:val="22"/>
          <w:u w:val="single"/>
          <w:lang w:val="cs-CZ"/>
        </w:rPr>
        <w:t>Odvolání souhlasu</w:t>
      </w:r>
      <w:r w:rsidRPr="009F413A">
        <w:rPr>
          <w:sz w:val="22"/>
          <w:szCs w:val="22"/>
          <w:lang w:val="cs-CZ"/>
        </w:rPr>
        <w:t>“.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Komu vaše údaje poskytujeme?</w:t>
      </w:r>
    </w:p>
    <w:p w:rsidR="00ED7085" w:rsidRPr="009F413A" w:rsidRDefault="00ED7085" w:rsidP="0095323C">
      <w:pPr>
        <w:ind w:left="284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S vaším souhlasem poskytujeme osobní údaje smluvním partnerům, kteří musí tyto informace poznat, aby je mohli pro naši společnost zpracovávat a kteří jsou smluvně vázáni přísnou povinností zachovávat důvěrnost, jako jsou účetní a právní poradcové.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dlouho uchováváme vaše osobní údaje?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/>
          <w:bCs/>
          <w:sz w:val="22"/>
          <w:szCs w:val="22"/>
          <w:lang w:val="cs-CZ" w:eastAsia="sk-SK"/>
        </w:rPr>
        <w:t>E-shop</w:t>
      </w:r>
    </w:p>
    <w:p w:rsidR="00ED7085" w:rsidRPr="009F413A" w:rsidRDefault="00ED7085" w:rsidP="001B2861">
      <w:pPr>
        <w:suppressAutoHyphens/>
        <w:autoSpaceDN w:val="0"/>
        <w:ind w:left="284"/>
        <w:jc w:val="both"/>
        <w:textAlignment w:val="baseline"/>
        <w:rPr>
          <w:sz w:val="22"/>
          <w:szCs w:val="22"/>
          <w:lang w:val="cs-CZ"/>
        </w:rPr>
      </w:pPr>
      <w:r w:rsidRPr="009F413A">
        <w:rPr>
          <w:bCs/>
          <w:sz w:val="22"/>
          <w:szCs w:val="22"/>
          <w:lang w:val="cs-CZ" w:eastAsia="sk-SK"/>
        </w:rPr>
        <w:t>Kupní smlouvy uzavřené prostřednictvím internetového obchodu se uchovávají po dobu vyřízení objednávky a po nevyhnutn</w:t>
      </w:r>
      <w:r>
        <w:rPr>
          <w:bCs/>
          <w:sz w:val="22"/>
          <w:szCs w:val="22"/>
          <w:lang w:val="cs-CZ" w:eastAsia="sk-SK"/>
        </w:rPr>
        <w:t>ou dobu</w:t>
      </w:r>
      <w:r w:rsidRPr="009F413A">
        <w:rPr>
          <w:bCs/>
          <w:sz w:val="22"/>
          <w:szCs w:val="22"/>
          <w:lang w:val="cs-CZ" w:eastAsia="sk-SK"/>
        </w:rPr>
        <w:t xml:space="preserve"> pro případ uplatnění práv, např. reklamace. 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/>
          <w:bCs/>
          <w:sz w:val="22"/>
          <w:szCs w:val="22"/>
          <w:lang w:val="cs-CZ" w:eastAsia="sk-SK"/>
        </w:rPr>
        <w:t>Kupní smlouvy</w:t>
      </w:r>
    </w:p>
    <w:p w:rsidR="00ED7085" w:rsidRPr="009F413A" w:rsidRDefault="00ED7085" w:rsidP="001B2861">
      <w:pPr>
        <w:suppressAutoHyphens/>
        <w:autoSpaceDN w:val="0"/>
        <w:ind w:left="284"/>
        <w:jc w:val="both"/>
        <w:textAlignment w:val="baseline"/>
        <w:rPr>
          <w:sz w:val="22"/>
          <w:szCs w:val="22"/>
          <w:lang w:val="cs-CZ"/>
        </w:rPr>
      </w:pPr>
      <w:r w:rsidRPr="009F413A">
        <w:rPr>
          <w:bCs/>
          <w:sz w:val="22"/>
          <w:szCs w:val="22"/>
          <w:lang w:val="cs-CZ" w:eastAsia="sk-SK"/>
        </w:rPr>
        <w:t xml:space="preserve">Kupní smlouvy se uchovávají po dobu trvání smlouvy a po nevyhnutnou dobu pro případ uplatnění práv, např. reklamace. 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/>
          <w:bCs/>
          <w:sz w:val="22"/>
          <w:szCs w:val="22"/>
          <w:lang w:val="cs-CZ" w:eastAsia="sk-SK"/>
        </w:rPr>
        <w:t>Evidence reklamací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Cs/>
          <w:sz w:val="22"/>
          <w:szCs w:val="22"/>
          <w:lang w:val="cs-CZ" w:eastAsia="sk-SK"/>
        </w:rPr>
        <w:t xml:space="preserve">Dokumenty vztahující se k reklamaci se uchovávají po dobu 5 let. 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/>
          <w:bCs/>
          <w:sz w:val="22"/>
          <w:szCs w:val="22"/>
          <w:lang w:val="cs-CZ" w:eastAsia="sk-SK"/>
        </w:rPr>
        <w:t>Vymáhání pohledávek / Soudní spory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Cs/>
          <w:sz w:val="22"/>
          <w:szCs w:val="22"/>
          <w:lang w:val="cs-CZ" w:eastAsia="sk-SK"/>
        </w:rPr>
        <w:t xml:space="preserve">Dokumenty týkající se soudních sporů se uchovávají po dobu 10 let. </w:t>
      </w: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</w:p>
    <w:p w:rsidR="00ED7085" w:rsidRPr="009F413A" w:rsidRDefault="00ED7085" w:rsidP="001B2861">
      <w:pPr>
        <w:ind w:firstLine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/>
          <w:bCs/>
          <w:sz w:val="22"/>
          <w:szCs w:val="22"/>
          <w:lang w:val="cs-CZ" w:eastAsia="sk-SK"/>
        </w:rPr>
        <w:t>Marketing</w:t>
      </w:r>
    </w:p>
    <w:p w:rsidR="00ED7085" w:rsidRPr="009F413A" w:rsidRDefault="00ED7085" w:rsidP="001B2861">
      <w:pPr>
        <w:ind w:left="284"/>
        <w:jc w:val="both"/>
        <w:rPr>
          <w:b/>
          <w:bCs/>
          <w:sz w:val="22"/>
          <w:szCs w:val="22"/>
          <w:lang w:val="cs-CZ" w:eastAsia="sk-SK"/>
        </w:rPr>
      </w:pPr>
      <w:r w:rsidRPr="009F413A">
        <w:rPr>
          <w:bCs/>
          <w:sz w:val="22"/>
          <w:szCs w:val="22"/>
          <w:lang w:val="cs-CZ" w:eastAsia="sk-SK"/>
        </w:rPr>
        <w:t>Dokumenty týkající se marketingu se uchovávají po dobu, na kterou subjekt údajů poskytl souhlas, příp. po kratší dobu do odvolání souhlasu. Není-li dán souhlas na konkrétní dobu, osobní údaje se zpracovávají, doku</w:t>
      </w:r>
      <w:r>
        <w:rPr>
          <w:bCs/>
          <w:sz w:val="22"/>
          <w:szCs w:val="22"/>
          <w:lang w:val="cs-CZ" w:eastAsia="sk-SK"/>
        </w:rPr>
        <w:t>d</w:t>
      </w:r>
      <w:r w:rsidRPr="009F413A">
        <w:rPr>
          <w:bCs/>
          <w:sz w:val="22"/>
          <w:szCs w:val="22"/>
          <w:lang w:val="cs-CZ" w:eastAsia="sk-SK"/>
        </w:rPr>
        <w:t xml:space="preserve"> neskončil účel, v souvislosti s nímž souhlas daná osoba dala.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Kam přenášíme vaše osobní údaje?</w:t>
      </w:r>
    </w:p>
    <w:p w:rsidR="00ED7085" w:rsidRPr="009F413A" w:rsidRDefault="00ED7085" w:rsidP="0095323C">
      <w:pPr>
        <w:ind w:left="284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Vaše osobní údaje nezamýšlíme přenést do třetí země. 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Nejste spokojen?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Nejste-li spokojen s tím, jak zpracováváme vaše osobní údaje, můžete nám dát o tom vědět na e-mail </w:t>
      </w:r>
      <w:hyperlink r:id="rId9" w:history="1">
        <w:r w:rsidRPr="009F413A">
          <w:rPr>
            <w:rStyle w:val="Hyperlink"/>
            <w:sz w:val="22"/>
            <w:szCs w:val="20"/>
            <w:lang w:val="cs-CZ"/>
          </w:rPr>
          <w:t>info@datesmobile.cz</w:t>
        </w:r>
      </w:hyperlink>
      <w:r w:rsidRPr="009F413A">
        <w:rPr>
          <w:color w:val="FF0000"/>
          <w:sz w:val="22"/>
          <w:szCs w:val="22"/>
          <w:lang w:val="cs-CZ"/>
        </w:rPr>
        <w:t xml:space="preserve">. </w:t>
      </w:r>
      <w:r w:rsidRPr="009F413A">
        <w:rPr>
          <w:sz w:val="22"/>
          <w:szCs w:val="22"/>
          <w:lang w:val="cs-CZ"/>
        </w:rPr>
        <w:t>Rovněž máte možnost podat stížnost Úřadu na ochranu osobních údajů, když si myslíte, že vaše osobní údaje zpracováváme nezákonně.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zabezpečíme ochranu vašich osobních údajů?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Bezpečnost vašich osobních údajů je pro nás prvořadá. Abychom zabezpečili ochranu vašich osobních údajů, přijali jsme potřebná technická a organizační opatření, například:</w:t>
      </w:r>
    </w:p>
    <w:p w:rsidR="00ED7085" w:rsidRPr="009F413A" w:rsidRDefault="00ED7085" w:rsidP="00FA5F3D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všechny osobní údaje zpracovávané na serveru naší společnosti jsou šifrované</w:t>
      </w:r>
    </w:p>
    <w:p w:rsidR="00ED7085" w:rsidRPr="009F413A" w:rsidRDefault="00ED7085" w:rsidP="00FA5F3D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důkladně kontrolujeme procesy shromažďování, ukládání a postupy zpracování informací, včetně fyzického zajištění, abychom se zabezpečili před neoprávněným přístupem do systémů</w:t>
      </w:r>
    </w:p>
    <w:p w:rsidR="00ED7085" w:rsidRPr="009F413A" w:rsidRDefault="00ED7085" w:rsidP="00FA5F3D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přístup k osobním informacím mají jen zaměstnanci společnosti DATES MOBILE, s. r. o., smluvní partneři a zástupcové, kteří musí tyto informace poznat, aby je mohli pro naši společnost zpracovávat a kteří jsou smluvně vázáni přísnou povinností zachovávat důvěrnost a v případě porušení závazku může dojít k ukončení spolupráce.</w:t>
      </w:r>
    </w:p>
    <w:p w:rsidR="00ED7085" w:rsidRPr="009F413A" w:rsidRDefault="00ED7085" w:rsidP="0095323C">
      <w:pPr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Závěrečná ustanovení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highlight w:val="yellow"/>
          <w:lang w:val="cs-CZ"/>
        </w:rPr>
      </w:pPr>
      <w:r w:rsidRPr="009F413A">
        <w:rPr>
          <w:sz w:val="22"/>
          <w:szCs w:val="22"/>
          <w:lang w:val="cs-CZ"/>
        </w:rPr>
        <w:t>Tyto zásady ochrany osobních údajů nabývají platnost dnem 25. 5. 2018.</w:t>
      </w:r>
    </w:p>
    <w:p w:rsidR="00ED7085" w:rsidRPr="009F413A" w:rsidRDefault="00ED7085" w:rsidP="00002E9E">
      <w:pPr>
        <w:ind w:left="426"/>
        <w:jc w:val="both"/>
        <w:rPr>
          <w:lang w:val="cs-CZ"/>
        </w:rPr>
      </w:pPr>
      <w:r w:rsidRPr="009F413A">
        <w:rPr>
          <w:sz w:val="22"/>
          <w:szCs w:val="22"/>
          <w:lang w:val="cs-CZ"/>
        </w:rPr>
        <w:t xml:space="preserve">Vyhrazujeme si právo tyto zásady změnit, když dojde ke změně zpracování osobních údajů v naší společnosti. O každé změně budete informován prostřednictvím e-mailu a zveřejněním na naší webové stránce. </w:t>
      </w:r>
    </w:p>
    <w:sectPr w:rsidR="00ED7085" w:rsidRPr="009F413A" w:rsidSect="006343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85" w:rsidRDefault="00ED7085" w:rsidP="0095323C">
      <w:r>
        <w:separator/>
      </w:r>
    </w:p>
  </w:endnote>
  <w:endnote w:type="continuationSeparator" w:id="0">
    <w:p w:rsidR="00ED7085" w:rsidRDefault="00ED7085" w:rsidP="0095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85" w:rsidRDefault="00ED7085" w:rsidP="0095323C">
      <w:r>
        <w:separator/>
      </w:r>
    </w:p>
  </w:footnote>
  <w:footnote w:type="continuationSeparator" w:id="0">
    <w:p w:rsidR="00ED7085" w:rsidRDefault="00ED7085" w:rsidP="0095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85" w:rsidRPr="00D568BA" w:rsidRDefault="00ED7085" w:rsidP="0095323C">
    <w:pPr>
      <w:jc w:val="center"/>
      <w:rPr>
        <w:rStyle w:val="apple-converted-space"/>
        <w:b/>
        <w:bCs/>
        <w:sz w:val="22"/>
        <w:shd w:val="clear" w:color="auto" w:fill="FFFFFF"/>
      </w:rPr>
    </w:pPr>
    <w:r>
      <w:rPr>
        <w:noProof/>
        <w:lang w:eastAsia="sk-SK"/>
      </w:rPr>
      <w:pict>
        <v:line id="Rovná spojnica 1" o:spid="_x0000_s2049" style="position:absolute;left:0;text-align:left;z-index:251660288;visibility:visible;mso-position-horizontal:center;mso-position-horizontal-relative:margin" from="0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" strokecolor="#4472c4" strokeweight=".5pt">
          <v:stroke joinstyle="miter"/>
          <w10:wrap anchorx="margin"/>
        </v:line>
      </w:pict>
    </w:r>
    <w:r w:rsidRPr="00D568BA">
      <w:t xml:space="preserve"> </w:t>
    </w:r>
    <w:r w:rsidRPr="00D568BA">
      <w:rPr>
        <w:b/>
      </w:rPr>
      <w:t>DATES MOBILE, s.</w:t>
    </w:r>
    <w:r>
      <w:rPr>
        <w:b/>
      </w:rPr>
      <w:t> </w:t>
    </w:r>
    <w:r w:rsidRPr="00D568BA">
      <w:rPr>
        <w:b/>
      </w:rPr>
      <w:t>r.</w:t>
    </w:r>
    <w:r>
      <w:rPr>
        <w:b/>
      </w:rPr>
      <w:t> </w:t>
    </w:r>
    <w:r w:rsidRPr="00D568BA">
      <w:rPr>
        <w:b/>
      </w:rPr>
      <w:t>o., Karlovo náměstí 290/16, 120</w:t>
    </w:r>
    <w:r>
      <w:rPr>
        <w:b/>
      </w:rPr>
      <w:t xml:space="preserve"> 0</w:t>
    </w:r>
    <w:r w:rsidRPr="00D568BA">
      <w:rPr>
        <w:b/>
      </w:rPr>
      <w:t>0 Praha 2 – Nové Město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9072E5"/>
    <w:multiLevelType w:val="hybridMultilevel"/>
    <w:tmpl w:val="7D2217C2"/>
    <w:lvl w:ilvl="0" w:tplc="EE7214B4">
      <w:start w:val="1"/>
      <w:numFmt w:val="lowerLetter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3">
    <w:nsid w:val="152273E6"/>
    <w:multiLevelType w:val="hybridMultilevel"/>
    <w:tmpl w:val="EACEA276"/>
    <w:lvl w:ilvl="0" w:tplc="2B5E05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111C2"/>
    <w:multiLevelType w:val="hybridMultilevel"/>
    <w:tmpl w:val="D12E72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872B5A"/>
    <w:multiLevelType w:val="hybridMultilevel"/>
    <w:tmpl w:val="13E6E0DA"/>
    <w:lvl w:ilvl="0" w:tplc="CFC42092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23C"/>
    <w:rsid w:val="00002E9E"/>
    <w:rsid w:val="000553E1"/>
    <w:rsid w:val="00141DE8"/>
    <w:rsid w:val="00172ACB"/>
    <w:rsid w:val="00173181"/>
    <w:rsid w:val="0017464E"/>
    <w:rsid w:val="00182352"/>
    <w:rsid w:val="001944EB"/>
    <w:rsid w:val="001A06C6"/>
    <w:rsid w:val="001B2818"/>
    <w:rsid w:val="001B2861"/>
    <w:rsid w:val="002460D6"/>
    <w:rsid w:val="00274054"/>
    <w:rsid w:val="002A0656"/>
    <w:rsid w:val="00303530"/>
    <w:rsid w:val="00333562"/>
    <w:rsid w:val="00367C49"/>
    <w:rsid w:val="003A17F9"/>
    <w:rsid w:val="003B4EBF"/>
    <w:rsid w:val="00475744"/>
    <w:rsid w:val="0049776D"/>
    <w:rsid w:val="004F34DE"/>
    <w:rsid w:val="00534B7C"/>
    <w:rsid w:val="00537D44"/>
    <w:rsid w:val="005625EB"/>
    <w:rsid w:val="005A0579"/>
    <w:rsid w:val="005F4B00"/>
    <w:rsid w:val="00610ADD"/>
    <w:rsid w:val="00634324"/>
    <w:rsid w:val="00677FCF"/>
    <w:rsid w:val="0069401E"/>
    <w:rsid w:val="007A1A13"/>
    <w:rsid w:val="00803291"/>
    <w:rsid w:val="0082440E"/>
    <w:rsid w:val="00834361"/>
    <w:rsid w:val="008454C1"/>
    <w:rsid w:val="0087274D"/>
    <w:rsid w:val="008B25F1"/>
    <w:rsid w:val="008D24A3"/>
    <w:rsid w:val="00940EE4"/>
    <w:rsid w:val="009531AD"/>
    <w:rsid w:val="0095323C"/>
    <w:rsid w:val="0098005B"/>
    <w:rsid w:val="00993422"/>
    <w:rsid w:val="009A3B5C"/>
    <w:rsid w:val="009F413A"/>
    <w:rsid w:val="00A30DD1"/>
    <w:rsid w:val="00A522A4"/>
    <w:rsid w:val="00AD695A"/>
    <w:rsid w:val="00B37168"/>
    <w:rsid w:val="00B7015B"/>
    <w:rsid w:val="00B93A71"/>
    <w:rsid w:val="00C06BE7"/>
    <w:rsid w:val="00C1013A"/>
    <w:rsid w:val="00C151CE"/>
    <w:rsid w:val="00CA7B24"/>
    <w:rsid w:val="00CC5961"/>
    <w:rsid w:val="00D15150"/>
    <w:rsid w:val="00D568BA"/>
    <w:rsid w:val="00D574A6"/>
    <w:rsid w:val="00D70A10"/>
    <w:rsid w:val="00DD21B3"/>
    <w:rsid w:val="00DE2641"/>
    <w:rsid w:val="00DE610E"/>
    <w:rsid w:val="00E4351E"/>
    <w:rsid w:val="00E7547E"/>
    <w:rsid w:val="00E8195C"/>
    <w:rsid w:val="00E81EE4"/>
    <w:rsid w:val="00E96BE1"/>
    <w:rsid w:val="00ED7085"/>
    <w:rsid w:val="00EE76BA"/>
    <w:rsid w:val="00EF3A36"/>
    <w:rsid w:val="00F061BE"/>
    <w:rsid w:val="00FA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3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99"/>
    <w:qFormat/>
    <w:rsid w:val="00367C49"/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9532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5323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953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323C"/>
    <w:rPr>
      <w:rFonts w:ascii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rsid w:val="0095323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53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23C"/>
    <w:rPr>
      <w:rFonts w:ascii="Segoe UI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95323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95323C"/>
    <w:rPr>
      <w:rFonts w:cs="Times New Roman"/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99"/>
    <w:locked/>
    <w:rsid w:val="00367C49"/>
    <w:rPr>
      <w:rFonts w:ascii="Times New Roman" w:hAnsi="Times New Roman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smobil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esmobi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dates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814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Kováčiková</dc:creator>
  <cp:keywords/>
  <dc:description/>
  <cp:lastModifiedBy>Milada</cp:lastModifiedBy>
  <cp:revision>9</cp:revision>
  <cp:lastPrinted>2018-05-21T03:30:00Z</cp:lastPrinted>
  <dcterms:created xsi:type="dcterms:W3CDTF">2018-05-21T07:38:00Z</dcterms:created>
  <dcterms:modified xsi:type="dcterms:W3CDTF">2018-05-23T16:45:00Z</dcterms:modified>
</cp:coreProperties>
</file>