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C4" w:rsidRPr="00B60FBF" w:rsidRDefault="006A40C4" w:rsidP="006022C0">
      <w:pPr>
        <w:pStyle w:val="NoSpacing"/>
        <w:pBdr>
          <w:bottom w:val="single" w:sz="12" w:space="1" w:color="auto"/>
        </w:pBdr>
        <w:rPr>
          <w:sz w:val="24"/>
          <w:szCs w:val="24"/>
          <w:lang w:val="cs-CZ"/>
        </w:rPr>
      </w:pPr>
      <w:r w:rsidRPr="00B60FBF">
        <w:rPr>
          <w:sz w:val="24"/>
          <w:szCs w:val="24"/>
          <w:highlight w:val="yellow"/>
          <w:lang w:val="cs-CZ"/>
        </w:rPr>
        <w:t>Jméno a příjmení, narozený, trvale bytem</w:t>
      </w:r>
    </w:p>
    <w:p w:rsidR="006A40C4" w:rsidRPr="00B60FBF" w:rsidRDefault="006A40C4" w:rsidP="006022C0">
      <w:pPr>
        <w:pStyle w:val="NoSpacing"/>
        <w:rPr>
          <w:sz w:val="24"/>
          <w:szCs w:val="24"/>
          <w:lang w:val="cs-CZ"/>
        </w:rPr>
      </w:pPr>
    </w:p>
    <w:p w:rsidR="006A40C4" w:rsidRPr="00B60FBF" w:rsidRDefault="006A40C4" w:rsidP="006022C0">
      <w:pPr>
        <w:rPr>
          <w:rFonts w:ascii="Times New Roman" w:hAnsi="Times New Roman"/>
          <w:sz w:val="24"/>
          <w:szCs w:val="24"/>
          <w:lang w:val="cs-CZ"/>
        </w:rPr>
      </w:pPr>
    </w:p>
    <w:p w:rsidR="006A40C4" w:rsidRPr="00B60FBF" w:rsidRDefault="006A40C4" w:rsidP="006022C0">
      <w:pPr>
        <w:pStyle w:val="NoSpacing"/>
        <w:ind w:left="4248" w:firstLine="708"/>
        <w:jc w:val="both"/>
        <w:rPr>
          <w:b/>
          <w:sz w:val="24"/>
          <w:szCs w:val="24"/>
          <w:lang w:val="cs-CZ"/>
        </w:rPr>
      </w:pPr>
      <w:r w:rsidRPr="00B60FBF">
        <w:rPr>
          <w:b/>
          <w:sz w:val="24"/>
          <w:szCs w:val="24"/>
          <w:lang w:val="cs-CZ"/>
        </w:rPr>
        <w:t xml:space="preserve">DATES MOBILE, s.r.o. </w:t>
      </w:r>
    </w:p>
    <w:p w:rsidR="006A40C4" w:rsidRPr="00B60FBF" w:rsidRDefault="006A40C4" w:rsidP="006022C0">
      <w:pPr>
        <w:pStyle w:val="NoSpacing"/>
        <w:ind w:left="4248" w:firstLine="708"/>
        <w:jc w:val="both"/>
        <w:rPr>
          <w:b/>
          <w:sz w:val="24"/>
          <w:szCs w:val="24"/>
          <w:lang w:val="cs-CZ"/>
        </w:rPr>
      </w:pPr>
      <w:r w:rsidRPr="00B60FBF">
        <w:rPr>
          <w:lang w:val="cs-CZ"/>
        </w:rPr>
        <w:t>Karlovo náměstí 290/16</w:t>
      </w:r>
    </w:p>
    <w:p w:rsidR="006A40C4" w:rsidRPr="00B60FBF" w:rsidRDefault="006A40C4" w:rsidP="006022C0">
      <w:pPr>
        <w:pStyle w:val="NoSpacing"/>
        <w:ind w:left="4248" w:firstLine="708"/>
        <w:jc w:val="both"/>
        <w:rPr>
          <w:b/>
          <w:sz w:val="24"/>
          <w:szCs w:val="24"/>
          <w:lang w:val="cs-CZ"/>
        </w:rPr>
      </w:pPr>
      <w:r w:rsidRPr="00B60FBF">
        <w:rPr>
          <w:lang w:val="cs-CZ"/>
        </w:rPr>
        <w:t>12000 Praha 2 – Nové Město</w:t>
      </w:r>
    </w:p>
    <w:p w:rsidR="006A40C4" w:rsidRPr="00B60FBF" w:rsidRDefault="006A40C4" w:rsidP="006022C0">
      <w:pPr>
        <w:pStyle w:val="NoSpacing"/>
        <w:ind w:left="4248" w:firstLine="708"/>
        <w:jc w:val="both"/>
        <w:rPr>
          <w:b/>
          <w:sz w:val="24"/>
          <w:szCs w:val="24"/>
          <w:lang w:val="cs-CZ"/>
        </w:rPr>
      </w:pPr>
    </w:p>
    <w:p w:rsidR="006A40C4" w:rsidRPr="00B60FBF" w:rsidRDefault="006A40C4" w:rsidP="006022C0">
      <w:pPr>
        <w:pStyle w:val="NoSpacing"/>
        <w:ind w:left="4248" w:firstLine="708"/>
        <w:jc w:val="both"/>
        <w:rPr>
          <w:b/>
          <w:sz w:val="24"/>
          <w:szCs w:val="24"/>
          <w:lang w:val="cs-CZ"/>
        </w:rPr>
      </w:pPr>
    </w:p>
    <w:p w:rsidR="006A40C4" w:rsidRPr="00B60FBF" w:rsidRDefault="006A40C4" w:rsidP="006022C0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6A40C4" w:rsidRPr="00B60FBF" w:rsidRDefault="006A40C4" w:rsidP="006022C0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  <w:r w:rsidRPr="00B60FBF">
        <w:rPr>
          <w:rFonts w:ascii="Times New Roman" w:hAnsi="Times New Roman"/>
          <w:b/>
          <w:sz w:val="28"/>
          <w:szCs w:val="28"/>
          <w:lang w:val="cs-CZ"/>
        </w:rPr>
        <w:t>V</w:t>
      </w:r>
      <w:r>
        <w:rPr>
          <w:rFonts w:ascii="Times New Roman" w:hAnsi="Times New Roman"/>
          <w:b/>
          <w:sz w:val="28"/>
          <w:szCs w:val="28"/>
          <w:lang w:val="cs-CZ"/>
        </w:rPr>
        <w:t>ě</w:t>
      </w:r>
      <w:r w:rsidRPr="00B60FBF">
        <w:rPr>
          <w:rFonts w:ascii="Times New Roman" w:hAnsi="Times New Roman"/>
          <w:b/>
          <w:sz w:val="28"/>
          <w:szCs w:val="28"/>
          <w:lang w:val="cs-CZ"/>
        </w:rPr>
        <w:t>c:</w:t>
      </w:r>
      <w:r w:rsidRPr="00B60FBF">
        <w:rPr>
          <w:rFonts w:ascii="Times New Roman" w:hAnsi="Times New Roman"/>
          <w:b/>
          <w:sz w:val="28"/>
          <w:szCs w:val="28"/>
          <w:lang w:val="cs-CZ"/>
        </w:rPr>
        <w:tab/>
        <w:t>Odvol</w:t>
      </w:r>
      <w:r>
        <w:rPr>
          <w:rFonts w:ascii="Times New Roman" w:hAnsi="Times New Roman"/>
          <w:b/>
          <w:sz w:val="28"/>
          <w:szCs w:val="28"/>
          <w:lang w:val="cs-CZ"/>
        </w:rPr>
        <w:t>ání souhlasu se zpracováním osobních údajů</w:t>
      </w:r>
    </w:p>
    <w:p w:rsidR="006A40C4" w:rsidRPr="00B60FBF" w:rsidRDefault="006A40C4" w:rsidP="006022C0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6A40C4" w:rsidRPr="00B60FBF" w:rsidRDefault="006A40C4" w:rsidP="006022C0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B60FBF">
        <w:rPr>
          <w:rFonts w:ascii="Times New Roman" w:hAnsi="Times New Roman"/>
          <w:sz w:val="24"/>
          <w:szCs w:val="24"/>
          <w:lang w:val="cs-CZ"/>
        </w:rPr>
        <w:t>P</w:t>
      </w:r>
      <w:r>
        <w:rPr>
          <w:rFonts w:ascii="Times New Roman" w:hAnsi="Times New Roman"/>
          <w:sz w:val="24"/>
          <w:szCs w:val="24"/>
          <w:lang w:val="cs-CZ"/>
        </w:rPr>
        <w:t>odepsaný</w:t>
      </w:r>
      <w:r w:rsidRPr="00B60FBF">
        <w:rPr>
          <w:rFonts w:ascii="Times New Roman" w:hAnsi="Times New Roman"/>
          <w:sz w:val="24"/>
          <w:szCs w:val="24"/>
          <w:lang w:val="cs-CZ"/>
        </w:rPr>
        <w:t xml:space="preserve">/á ........................................................................... </w:t>
      </w:r>
      <w:r>
        <w:rPr>
          <w:rFonts w:ascii="Times New Roman" w:hAnsi="Times New Roman"/>
          <w:sz w:val="24"/>
          <w:szCs w:val="24"/>
          <w:lang w:val="cs-CZ"/>
        </w:rPr>
        <w:t>j</w:t>
      </w:r>
      <w:r w:rsidRPr="00B60FBF">
        <w:rPr>
          <w:rFonts w:ascii="Times New Roman" w:hAnsi="Times New Roman"/>
          <w:sz w:val="24"/>
          <w:szCs w:val="24"/>
          <w:lang w:val="cs-CZ"/>
        </w:rPr>
        <w:t>ako subjekt údajů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cs-CZ"/>
        </w:rPr>
        <w:t xml:space="preserve"> tímto v souladu s článkem 7 nařízení</w:t>
      </w:r>
      <w:r w:rsidRPr="00B60FBF">
        <w:rPr>
          <w:rFonts w:ascii="Times New Roman" w:hAnsi="Times New Roman"/>
          <w:sz w:val="24"/>
          <w:szCs w:val="24"/>
          <w:lang w:val="cs-CZ"/>
        </w:rPr>
        <w:t xml:space="preserve"> GDPR (2016/679) odvoláv</w:t>
      </w:r>
      <w:r>
        <w:rPr>
          <w:rFonts w:ascii="Times New Roman" w:hAnsi="Times New Roman"/>
          <w:sz w:val="24"/>
          <w:szCs w:val="24"/>
          <w:lang w:val="cs-CZ"/>
        </w:rPr>
        <w:t xml:space="preserve">ám souhlas se zpracováním svých osobních údajů udělený provozovateli </w:t>
      </w:r>
      <w:r w:rsidRPr="00B60FBF">
        <w:rPr>
          <w:rFonts w:ascii="Times New Roman" w:hAnsi="Times New Roman"/>
          <w:sz w:val="24"/>
          <w:szCs w:val="24"/>
          <w:lang w:val="cs-CZ"/>
        </w:rPr>
        <w:t>DATES MOBILE, s.r.o.</w:t>
      </w:r>
    </w:p>
    <w:p w:rsidR="006A40C4" w:rsidRPr="00B60FBF" w:rsidRDefault="006A40C4" w:rsidP="006022C0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6A40C4" w:rsidRPr="00B60FBF" w:rsidRDefault="006A40C4" w:rsidP="006022C0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6A40C4" w:rsidRPr="00B60FBF" w:rsidRDefault="006A40C4" w:rsidP="006022C0">
      <w:pPr>
        <w:jc w:val="center"/>
        <w:rPr>
          <w:rFonts w:ascii="Times New Roman" w:hAnsi="Times New Roman"/>
          <w:sz w:val="24"/>
          <w:szCs w:val="24"/>
          <w:lang w:val="cs-CZ"/>
        </w:rPr>
      </w:pPr>
      <w:r w:rsidRPr="00B60FBF">
        <w:rPr>
          <w:rFonts w:ascii="Times New Roman" w:hAnsi="Times New Roman"/>
          <w:sz w:val="24"/>
          <w:szCs w:val="24"/>
          <w:lang w:val="cs-CZ"/>
        </w:rPr>
        <w:t>V ............................................. d</w:t>
      </w:r>
      <w:r>
        <w:rPr>
          <w:rFonts w:ascii="Times New Roman" w:hAnsi="Times New Roman"/>
          <w:sz w:val="24"/>
          <w:szCs w:val="24"/>
          <w:lang w:val="cs-CZ"/>
        </w:rPr>
        <w:t>ne</w:t>
      </w:r>
      <w:r w:rsidRPr="00B60FBF">
        <w:rPr>
          <w:rFonts w:ascii="Times New Roman" w:hAnsi="Times New Roman"/>
          <w:sz w:val="24"/>
          <w:szCs w:val="24"/>
          <w:lang w:val="cs-CZ"/>
        </w:rPr>
        <w:t xml:space="preserve"> ....................</w:t>
      </w:r>
    </w:p>
    <w:p w:rsidR="006A40C4" w:rsidRPr="00B60FBF" w:rsidRDefault="006A40C4" w:rsidP="006022C0">
      <w:pPr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6A40C4" w:rsidRPr="00B60FBF" w:rsidRDefault="006A40C4" w:rsidP="006022C0">
      <w:pPr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6A40C4" w:rsidRPr="00B60FBF" w:rsidRDefault="006A40C4" w:rsidP="006022C0">
      <w:pPr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6A40C4" w:rsidRPr="00B60FBF" w:rsidRDefault="006A40C4" w:rsidP="006022C0">
      <w:pPr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6A40C4" w:rsidRPr="00B60FBF" w:rsidRDefault="006A40C4" w:rsidP="006022C0">
      <w:pPr>
        <w:jc w:val="center"/>
        <w:rPr>
          <w:rFonts w:ascii="Times New Roman" w:hAnsi="Times New Roman"/>
          <w:sz w:val="24"/>
          <w:szCs w:val="24"/>
          <w:lang w:val="cs-CZ"/>
        </w:rPr>
      </w:pPr>
      <w:r w:rsidRPr="00B60FBF">
        <w:rPr>
          <w:rFonts w:ascii="Times New Roman" w:hAnsi="Times New Roman"/>
          <w:sz w:val="24"/>
          <w:szCs w:val="24"/>
          <w:lang w:val="cs-CZ"/>
        </w:rPr>
        <w:t>............................................................</w:t>
      </w:r>
    </w:p>
    <w:p w:rsidR="006A40C4" w:rsidRPr="00B60FBF" w:rsidRDefault="006A40C4" w:rsidP="006022C0">
      <w:pPr>
        <w:jc w:val="center"/>
        <w:rPr>
          <w:rFonts w:ascii="Times New Roman" w:hAnsi="Times New Roman"/>
          <w:sz w:val="24"/>
          <w:szCs w:val="24"/>
          <w:lang w:val="cs-CZ"/>
        </w:rPr>
      </w:pPr>
      <w:r w:rsidRPr="00B60FBF">
        <w:rPr>
          <w:rFonts w:ascii="Times New Roman" w:hAnsi="Times New Roman"/>
          <w:sz w:val="24"/>
          <w:szCs w:val="24"/>
          <w:lang w:val="cs-CZ"/>
        </w:rPr>
        <w:t xml:space="preserve">podpis </w:t>
      </w:r>
      <w:r>
        <w:rPr>
          <w:rFonts w:ascii="Times New Roman" w:hAnsi="Times New Roman"/>
          <w:sz w:val="24"/>
          <w:szCs w:val="24"/>
          <w:lang w:val="cs-CZ"/>
        </w:rPr>
        <w:t>subjektu údajů</w:t>
      </w:r>
    </w:p>
    <w:p w:rsidR="006A40C4" w:rsidRPr="00B60FBF" w:rsidRDefault="006A40C4" w:rsidP="006022C0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6A40C4" w:rsidRPr="00B60FBF" w:rsidRDefault="006A40C4" w:rsidP="006022C0">
      <w:pPr>
        <w:rPr>
          <w:lang w:val="cs-CZ"/>
        </w:rPr>
      </w:pPr>
    </w:p>
    <w:p w:rsidR="006A40C4" w:rsidRPr="00B60FBF" w:rsidRDefault="006A40C4">
      <w:pPr>
        <w:rPr>
          <w:lang w:val="cs-CZ"/>
        </w:rPr>
      </w:pPr>
    </w:p>
    <w:sectPr w:rsidR="006A40C4" w:rsidRPr="00B60FBF" w:rsidSect="00E3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2C0"/>
    <w:rsid w:val="00173181"/>
    <w:rsid w:val="001D3D87"/>
    <w:rsid w:val="00303530"/>
    <w:rsid w:val="003B4EBF"/>
    <w:rsid w:val="00534B7C"/>
    <w:rsid w:val="00550757"/>
    <w:rsid w:val="006022C0"/>
    <w:rsid w:val="006A40C4"/>
    <w:rsid w:val="006F1EAD"/>
    <w:rsid w:val="007560BC"/>
    <w:rsid w:val="00834361"/>
    <w:rsid w:val="009C16E0"/>
    <w:rsid w:val="00A41B14"/>
    <w:rsid w:val="00AE533C"/>
    <w:rsid w:val="00B60FBF"/>
    <w:rsid w:val="00D03931"/>
    <w:rsid w:val="00DF4CAD"/>
    <w:rsid w:val="00E34E82"/>
    <w:rsid w:val="00EE76BA"/>
    <w:rsid w:val="00E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99"/>
    <w:qFormat/>
    <w:rsid w:val="00534B7C"/>
    <w:rPr>
      <w:rFonts w:ascii="Times New Roman" w:hAnsi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6022C0"/>
    <w:rPr>
      <w:rFonts w:ascii="Times New Roman" w:hAnsi="Times New Roman"/>
      <w:sz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88</Words>
  <Characters>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Kováčiková</dc:creator>
  <cp:keywords/>
  <dc:description/>
  <cp:lastModifiedBy>Milada</cp:lastModifiedBy>
  <cp:revision>4</cp:revision>
  <dcterms:created xsi:type="dcterms:W3CDTF">2018-05-21T07:45:00Z</dcterms:created>
  <dcterms:modified xsi:type="dcterms:W3CDTF">2018-05-23T15:44:00Z</dcterms:modified>
</cp:coreProperties>
</file>